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FA" w:rsidRDefault="00651DFA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651DFA" w:rsidRPr="00543F77" w:rsidRDefault="00651DFA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12 по 16</w:t>
      </w: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</w:p>
    <w:p w:rsidR="00651DFA" w:rsidRDefault="00651DF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651DFA" w:rsidRDefault="00651DF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651DFA" w:rsidRDefault="00651DF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8 «Б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651DFA" w:rsidRPr="00B41AD9" w:rsidTr="00B41AD9">
        <w:tc>
          <w:tcPr>
            <w:tcW w:w="817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651DFA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  <w:p w:rsidR="00651DFA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1DFA" w:rsidRPr="00A237E7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37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(выполняются ПО ЖЕЛАНИЮ)</w:t>
            </w:r>
          </w:p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651DFA" w:rsidRPr="00B41AD9" w:rsidRDefault="00651DFA" w:rsidP="00B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AD9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51DFA" w:rsidRPr="00B41AD9" w:rsidTr="00B41AD9">
        <w:tc>
          <w:tcPr>
            <w:tcW w:w="81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Что не так с молодежью сегодня? Развитие навыка чтения с полным пониманием. Радиопрограмма в прямом эфире. Аудирование без опоры на письменный текст с пониманием общего содержания</w:t>
            </w:r>
          </w:p>
        </w:tc>
        <w:tc>
          <w:tcPr>
            <w:tcW w:w="1984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1.Учебник с. 90 прочитать письма, стр. 91 упр.1 устно</w:t>
            </w:r>
          </w:p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2. Учебник с. 91 упр. 4 – перевести </w:t>
            </w:r>
            <w:r w:rsidRPr="00B41AD9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651DFA" w:rsidRPr="00B41AD9" w:rsidRDefault="00651DFA" w:rsidP="00B41AD9">
            <w:pPr>
              <w:spacing w:after="0" w:line="240" w:lineRule="auto"/>
              <w:jc w:val="both"/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3.Аудирование ответы </w:t>
            </w:r>
            <w:r w:rsidRPr="00B41AD9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41AD9">
                <w:rPr>
                  <w:rStyle w:val="Hyperlink"/>
                  <w:color w:val="auto"/>
                  <w:u w:val="none"/>
                </w:rPr>
                <w:t>https://www.yaklass.ru/p/english-language/59-klass/vocabulary-18548/now-and-then-life-in-the-past-99728/re-274dd915-9597-43bb-9a96-c4fae13c5a3e</w:t>
              </w:r>
            </w:hyperlink>
            <w:r w:rsidRPr="00B41AD9">
              <w:t xml:space="preserve"> (Якласс)</w:t>
            </w:r>
          </w:p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.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651DFA" w:rsidRPr="00B41AD9" w:rsidTr="00B41AD9">
        <w:tc>
          <w:tcPr>
            <w:tcW w:w="81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Письмо в редакцию. Развитие навыка письма. Урок-повторение.  </w:t>
            </w:r>
          </w:p>
        </w:tc>
        <w:tc>
          <w:tcPr>
            <w:tcW w:w="1984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Учебник с. 91 упр.5: </w:t>
            </w:r>
            <w:r w:rsidRPr="00B41AD9">
              <w:rPr>
                <w:rFonts w:ascii="Times New Roman" w:hAnsi="Times New Roman"/>
                <w:sz w:val="24"/>
                <w:szCs w:val="24"/>
                <w:u w:val="single"/>
              </w:rPr>
              <w:t>напишите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 xml:space="preserve"> свое письмо на радио/телевидение/в газету. Расскажите в нем о программе, которую вы недавно слышали/видели, о том, что вам понравилось/ не понравилось. Следуйте рекомендациям упр. 4 стр. 91 учебника</w:t>
            </w:r>
          </w:p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.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651DFA" w:rsidRPr="00B41AD9" w:rsidTr="00B41AD9">
        <w:tc>
          <w:tcPr>
            <w:tcW w:w="81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Урок-повторение.  Домашняя контрольная работа</w:t>
            </w:r>
          </w:p>
        </w:tc>
        <w:tc>
          <w:tcPr>
            <w:tcW w:w="1984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Документ Контрольная работа </w:t>
            </w:r>
            <w:r w:rsidRPr="00B41A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письменно </w:t>
            </w:r>
          </w:p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1AD9">
              <w:rPr>
                <w:rFonts w:ascii="Times New Roman" w:hAnsi="Times New Roman"/>
                <w:sz w:val="24"/>
                <w:szCs w:val="24"/>
              </w:rPr>
              <w:t>.</w:t>
            </w:r>
            <w:r w:rsidRPr="00B41A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651DFA" w:rsidRPr="00B41AD9" w:rsidRDefault="00651DFA" w:rsidP="00B4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AD9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651DFA" w:rsidRPr="001201D0" w:rsidRDefault="00651DFA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651DFA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09DE"/>
    <w:rsid w:val="00045780"/>
    <w:rsid w:val="00045C56"/>
    <w:rsid w:val="00047C75"/>
    <w:rsid w:val="00053A3B"/>
    <w:rsid w:val="0007326C"/>
    <w:rsid w:val="000734CF"/>
    <w:rsid w:val="000808B8"/>
    <w:rsid w:val="000B7A80"/>
    <w:rsid w:val="001201D0"/>
    <w:rsid w:val="00143E87"/>
    <w:rsid w:val="001513AA"/>
    <w:rsid w:val="00153E3B"/>
    <w:rsid w:val="00157D28"/>
    <w:rsid w:val="001606A3"/>
    <w:rsid w:val="00163EA0"/>
    <w:rsid w:val="001D23B9"/>
    <w:rsid w:val="001F0305"/>
    <w:rsid w:val="0027046C"/>
    <w:rsid w:val="002A4444"/>
    <w:rsid w:val="002D207E"/>
    <w:rsid w:val="002F2DF8"/>
    <w:rsid w:val="002F4A65"/>
    <w:rsid w:val="00305072"/>
    <w:rsid w:val="0036401B"/>
    <w:rsid w:val="00371DF8"/>
    <w:rsid w:val="003825B1"/>
    <w:rsid w:val="003B61E6"/>
    <w:rsid w:val="003D110B"/>
    <w:rsid w:val="0041621D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511EC"/>
    <w:rsid w:val="00651DFA"/>
    <w:rsid w:val="006613D6"/>
    <w:rsid w:val="00666DE6"/>
    <w:rsid w:val="006B5EFA"/>
    <w:rsid w:val="006D43E3"/>
    <w:rsid w:val="007340E4"/>
    <w:rsid w:val="00796372"/>
    <w:rsid w:val="007E2520"/>
    <w:rsid w:val="007F6CF7"/>
    <w:rsid w:val="008314A2"/>
    <w:rsid w:val="00851803"/>
    <w:rsid w:val="008558FE"/>
    <w:rsid w:val="0087556C"/>
    <w:rsid w:val="00882E41"/>
    <w:rsid w:val="008A05E5"/>
    <w:rsid w:val="008A0868"/>
    <w:rsid w:val="009178CC"/>
    <w:rsid w:val="009354FA"/>
    <w:rsid w:val="00971097"/>
    <w:rsid w:val="0099290B"/>
    <w:rsid w:val="009D79C5"/>
    <w:rsid w:val="009E3241"/>
    <w:rsid w:val="00A21AE7"/>
    <w:rsid w:val="00A237E7"/>
    <w:rsid w:val="00A32203"/>
    <w:rsid w:val="00A73731"/>
    <w:rsid w:val="00A747CC"/>
    <w:rsid w:val="00AC1AA7"/>
    <w:rsid w:val="00AD6D1E"/>
    <w:rsid w:val="00B0548C"/>
    <w:rsid w:val="00B10EEA"/>
    <w:rsid w:val="00B41AD9"/>
    <w:rsid w:val="00B571C9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CF069C"/>
    <w:rsid w:val="00D55FD8"/>
    <w:rsid w:val="00D61393"/>
    <w:rsid w:val="00D61F4E"/>
    <w:rsid w:val="00D63CDA"/>
    <w:rsid w:val="00D94251"/>
    <w:rsid w:val="00DB2629"/>
    <w:rsid w:val="00DB5CA8"/>
    <w:rsid w:val="00DC1250"/>
    <w:rsid w:val="00DD1EA5"/>
    <w:rsid w:val="00DE5B9A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vocabulary-18548/now-and-then-life-in-the-past-99728/re-274dd915-9597-43bb-9a96-c4fae13c5a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</Pages>
  <Words>279</Words>
  <Characters>1593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47</cp:revision>
  <dcterms:created xsi:type="dcterms:W3CDTF">2020-04-06T11:20:00Z</dcterms:created>
  <dcterms:modified xsi:type="dcterms:W3CDTF">2020-05-06T10:50:00Z</dcterms:modified>
</cp:coreProperties>
</file>